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32100" w14:textId="77777777" w:rsidR="007D5D9F" w:rsidRPr="00B91D7F" w:rsidRDefault="007D5D9F" w:rsidP="007D5D9F">
      <w:pPr>
        <w:ind w:right="197"/>
        <w:jc w:val="center"/>
        <w:rPr>
          <w:b/>
          <w:sz w:val="24"/>
          <w:szCs w:val="24"/>
          <w:lang w:val="lt-LT"/>
        </w:rPr>
      </w:pPr>
      <w:bookmarkStart w:id="0" w:name="_GoBack"/>
      <w:r w:rsidRPr="00B91D7F">
        <w:rPr>
          <w:b/>
          <w:sz w:val="24"/>
          <w:szCs w:val="24"/>
          <w:lang w:val="lt-LT"/>
        </w:rPr>
        <w:t>DĖL PRITARIMO ROKIŠKIO RAJONO SAVIVALDYBĖS LOPŠELIŲ-DARŽELIŲ, PANDĖLIO IR PANEMUNĖLIO UNIVERSALIŲ DAUGIAFUNKCIŲ CENTRŲ IR PEDAGOGINĖS PSICHOLOGINĖS TARNYBOS DIREKTORIŲ 2017 METŲ VEIKLOS ATASKAITOMS</w:t>
      </w:r>
    </w:p>
    <w:bookmarkEnd w:id="0"/>
    <w:p w14:paraId="31732102" w14:textId="77777777" w:rsidR="00A72115" w:rsidRPr="00B91D7F" w:rsidRDefault="00A72115" w:rsidP="007D5D9F">
      <w:pPr>
        <w:ind w:right="197"/>
        <w:rPr>
          <w:b/>
          <w:sz w:val="24"/>
          <w:szCs w:val="24"/>
          <w:lang w:val="lt-LT"/>
        </w:rPr>
      </w:pPr>
    </w:p>
    <w:p w14:paraId="31732103" w14:textId="77777777" w:rsidR="00A72115" w:rsidRPr="00B91D7F" w:rsidRDefault="00A72115" w:rsidP="00A72115">
      <w:pPr>
        <w:ind w:right="197"/>
        <w:jc w:val="center"/>
        <w:rPr>
          <w:sz w:val="24"/>
          <w:szCs w:val="24"/>
          <w:lang w:val="lt-LT"/>
        </w:rPr>
      </w:pPr>
      <w:r w:rsidRPr="00B91D7F">
        <w:rPr>
          <w:sz w:val="24"/>
          <w:szCs w:val="24"/>
          <w:lang w:val="lt-LT"/>
        </w:rPr>
        <w:t>2018 m. kovo 23 d. Nr. TS-</w:t>
      </w:r>
    </w:p>
    <w:p w14:paraId="31732104" w14:textId="77777777" w:rsidR="00A72115" w:rsidRPr="00B91D7F" w:rsidRDefault="00A72115" w:rsidP="00A72115">
      <w:pPr>
        <w:ind w:right="197"/>
        <w:jc w:val="center"/>
        <w:rPr>
          <w:sz w:val="24"/>
          <w:szCs w:val="24"/>
          <w:lang w:val="lt-LT"/>
        </w:rPr>
      </w:pPr>
      <w:r w:rsidRPr="00B91D7F">
        <w:rPr>
          <w:sz w:val="24"/>
          <w:szCs w:val="24"/>
          <w:lang w:val="lt-LT"/>
        </w:rPr>
        <w:t>Rokiškis</w:t>
      </w:r>
    </w:p>
    <w:p w14:paraId="31732105" w14:textId="77777777" w:rsidR="00A72115" w:rsidRDefault="00A72115" w:rsidP="00A72115">
      <w:pPr>
        <w:ind w:right="197"/>
        <w:jc w:val="center"/>
        <w:rPr>
          <w:sz w:val="24"/>
          <w:szCs w:val="24"/>
          <w:lang w:val="lt-LT"/>
        </w:rPr>
      </w:pPr>
    </w:p>
    <w:p w14:paraId="74FD2EB1" w14:textId="77777777" w:rsidR="001121E9" w:rsidRPr="00B91D7F" w:rsidRDefault="001121E9" w:rsidP="00A72115">
      <w:pPr>
        <w:ind w:right="197"/>
        <w:jc w:val="center"/>
        <w:rPr>
          <w:sz w:val="24"/>
          <w:szCs w:val="24"/>
          <w:lang w:val="lt-LT"/>
        </w:rPr>
      </w:pPr>
    </w:p>
    <w:p w14:paraId="31732106" w14:textId="0A78AD86" w:rsidR="00A72115" w:rsidRPr="00B91D7F" w:rsidRDefault="00A72115" w:rsidP="00A72115">
      <w:pPr>
        <w:ind w:right="197" w:firstLine="851"/>
        <w:jc w:val="both"/>
        <w:rPr>
          <w:sz w:val="24"/>
          <w:szCs w:val="24"/>
          <w:lang w:val="lt-LT"/>
        </w:rPr>
      </w:pPr>
      <w:r w:rsidRPr="00B91D7F">
        <w:rPr>
          <w:sz w:val="24"/>
          <w:szCs w:val="24"/>
          <w:lang w:val="lt-LT"/>
        </w:rPr>
        <w:t>Vadovaudamasi Lietuvos Respublikos vietos savivaldos įstatymo 16 straipsnio 2 dalies 19 punktu, Rokiškio rajono savivaldybės tarybos reglamento, patvirtinto Rokiškio rajono savivaldybės tarybos 2015 m. kovo 27 d. sprendimu Nr. TS-102</w:t>
      </w:r>
      <w:r w:rsidR="007D5D9F" w:rsidRPr="00B91D7F">
        <w:rPr>
          <w:sz w:val="24"/>
          <w:szCs w:val="24"/>
          <w:lang w:val="lt-LT"/>
        </w:rPr>
        <w:t xml:space="preserve"> „Dėl</w:t>
      </w:r>
      <w:r w:rsidR="009A4B5E" w:rsidRPr="00B91D7F">
        <w:rPr>
          <w:sz w:val="24"/>
          <w:szCs w:val="24"/>
          <w:lang w:val="lt-LT"/>
        </w:rPr>
        <w:t xml:space="preserve"> Rokiškio rajono savivaldybės tarybos veiklos reglamento patvirtinimo“</w:t>
      </w:r>
      <w:r w:rsidRPr="00B91D7F">
        <w:rPr>
          <w:sz w:val="24"/>
          <w:szCs w:val="24"/>
          <w:lang w:val="lt-LT"/>
        </w:rPr>
        <w:t>, 266 punktu, Rokiškio rajono savivaldybės taryba n u s p r e n d ž i a,</w:t>
      </w:r>
    </w:p>
    <w:p w14:paraId="31732107" w14:textId="77777777" w:rsidR="00A72115" w:rsidRPr="00B91D7F" w:rsidRDefault="00A72115" w:rsidP="00A72115">
      <w:pPr>
        <w:ind w:right="197" w:firstLine="851"/>
        <w:jc w:val="both"/>
        <w:rPr>
          <w:sz w:val="24"/>
          <w:szCs w:val="24"/>
          <w:lang w:val="lt-LT"/>
        </w:rPr>
      </w:pPr>
      <w:r w:rsidRPr="00B91D7F">
        <w:rPr>
          <w:sz w:val="24"/>
          <w:szCs w:val="24"/>
          <w:lang w:val="lt-LT"/>
        </w:rPr>
        <w:t xml:space="preserve">pritarti Rokiškio rajono savivaldybės lopšelių-darželių, Pandėlio ir Panemunėlio universalių </w:t>
      </w:r>
      <w:proofErr w:type="spellStart"/>
      <w:r w:rsidRPr="00B91D7F">
        <w:rPr>
          <w:sz w:val="24"/>
          <w:szCs w:val="24"/>
          <w:lang w:val="lt-LT"/>
        </w:rPr>
        <w:t>daugiafunkcių</w:t>
      </w:r>
      <w:proofErr w:type="spellEnd"/>
      <w:r w:rsidRPr="00B91D7F">
        <w:rPr>
          <w:sz w:val="24"/>
          <w:szCs w:val="24"/>
          <w:lang w:val="lt-LT"/>
        </w:rPr>
        <w:t xml:space="preserve"> centrų</w:t>
      </w:r>
      <w:r w:rsidR="008628CA" w:rsidRPr="00B91D7F">
        <w:rPr>
          <w:sz w:val="24"/>
          <w:szCs w:val="24"/>
          <w:lang w:val="lt-LT"/>
        </w:rPr>
        <w:t xml:space="preserve"> ir p</w:t>
      </w:r>
      <w:r w:rsidRPr="00B91D7F">
        <w:rPr>
          <w:sz w:val="24"/>
          <w:szCs w:val="24"/>
          <w:lang w:val="lt-LT"/>
        </w:rPr>
        <w:t>edagoginės psichologinės tarnybos vadovų 2017 metų veiklos ataskaitoms:</w:t>
      </w:r>
    </w:p>
    <w:p w14:paraId="31732108" w14:textId="77777777" w:rsidR="00A72115" w:rsidRPr="00B91D7F" w:rsidRDefault="00A72115" w:rsidP="00A72115">
      <w:pPr>
        <w:ind w:right="197" w:firstLine="851"/>
        <w:jc w:val="both"/>
        <w:rPr>
          <w:sz w:val="24"/>
          <w:szCs w:val="24"/>
          <w:lang w:val="lt-LT"/>
        </w:rPr>
      </w:pPr>
      <w:proofErr w:type="spellStart"/>
      <w:r w:rsidRPr="00B91D7F">
        <w:rPr>
          <w:sz w:val="24"/>
          <w:szCs w:val="24"/>
          <w:lang w:val="lt-LT"/>
        </w:rPr>
        <w:t>Juodupės</w:t>
      </w:r>
      <w:proofErr w:type="spellEnd"/>
      <w:r w:rsidRPr="00B91D7F">
        <w:rPr>
          <w:sz w:val="24"/>
          <w:szCs w:val="24"/>
          <w:lang w:val="lt-LT"/>
        </w:rPr>
        <w:t xml:space="preserve"> lopšelio-darželio (pridedama);</w:t>
      </w:r>
    </w:p>
    <w:p w14:paraId="31732109" w14:textId="77777777" w:rsidR="00A72115" w:rsidRPr="00B91D7F" w:rsidRDefault="00A72115" w:rsidP="00A72115">
      <w:pPr>
        <w:ind w:right="197" w:firstLine="851"/>
        <w:jc w:val="both"/>
        <w:rPr>
          <w:sz w:val="24"/>
          <w:szCs w:val="24"/>
          <w:lang w:val="lt-LT"/>
        </w:rPr>
      </w:pPr>
      <w:r w:rsidRPr="00B91D7F">
        <w:rPr>
          <w:sz w:val="24"/>
          <w:szCs w:val="24"/>
          <w:lang w:val="lt-LT"/>
        </w:rPr>
        <w:t>Obelių lopšelio-darželio (pridedama);</w:t>
      </w:r>
    </w:p>
    <w:p w14:paraId="3173210A" w14:textId="77777777" w:rsidR="00A72115" w:rsidRPr="00B91D7F" w:rsidRDefault="00A72115" w:rsidP="00A72115">
      <w:pPr>
        <w:ind w:right="197" w:firstLine="851"/>
        <w:jc w:val="both"/>
        <w:rPr>
          <w:sz w:val="24"/>
          <w:szCs w:val="24"/>
          <w:lang w:val="lt-LT"/>
        </w:rPr>
      </w:pPr>
      <w:r w:rsidRPr="00B91D7F">
        <w:rPr>
          <w:sz w:val="24"/>
          <w:szCs w:val="24"/>
          <w:lang w:val="lt-LT"/>
        </w:rPr>
        <w:t xml:space="preserve">Pandėlio universalaus </w:t>
      </w:r>
      <w:proofErr w:type="spellStart"/>
      <w:r w:rsidRPr="00B91D7F">
        <w:rPr>
          <w:sz w:val="24"/>
          <w:szCs w:val="24"/>
          <w:lang w:val="lt-LT"/>
        </w:rPr>
        <w:t>daugiafunkcio</w:t>
      </w:r>
      <w:proofErr w:type="spellEnd"/>
      <w:r w:rsidRPr="00B91D7F">
        <w:rPr>
          <w:sz w:val="24"/>
          <w:szCs w:val="24"/>
          <w:lang w:val="lt-LT"/>
        </w:rPr>
        <w:t xml:space="preserve"> centro (pridedama);</w:t>
      </w:r>
    </w:p>
    <w:p w14:paraId="3173210B" w14:textId="77777777" w:rsidR="00A72115" w:rsidRPr="00B91D7F" w:rsidRDefault="00A72115" w:rsidP="00A72115">
      <w:pPr>
        <w:ind w:right="197" w:firstLine="851"/>
        <w:jc w:val="both"/>
        <w:rPr>
          <w:sz w:val="24"/>
          <w:szCs w:val="24"/>
          <w:lang w:val="lt-LT"/>
        </w:rPr>
      </w:pPr>
      <w:r w:rsidRPr="00B91D7F">
        <w:rPr>
          <w:sz w:val="24"/>
          <w:szCs w:val="24"/>
          <w:lang w:val="lt-LT"/>
        </w:rPr>
        <w:t xml:space="preserve">Panemunėlio universalaus </w:t>
      </w:r>
      <w:proofErr w:type="spellStart"/>
      <w:r w:rsidRPr="00B91D7F">
        <w:rPr>
          <w:sz w:val="24"/>
          <w:szCs w:val="24"/>
          <w:lang w:val="lt-LT"/>
        </w:rPr>
        <w:t>daugiafunkcio</w:t>
      </w:r>
      <w:proofErr w:type="spellEnd"/>
      <w:r w:rsidRPr="00B91D7F">
        <w:rPr>
          <w:sz w:val="24"/>
          <w:szCs w:val="24"/>
          <w:lang w:val="lt-LT"/>
        </w:rPr>
        <w:t xml:space="preserve"> centro (pridedama);</w:t>
      </w:r>
    </w:p>
    <w:p w14:paraId="3173210C" w14:textId="77777777" w:rsidR="00A72115" w:rsidRPr="00B91D7F" w:rsidRDefault="00A72115" w:rsidP="00A72115">
      <w:pPr>
        <w:ind w:right="197" w:firstLine="851"/>
        <w:jc w:val="both"/>
        <w:rPr>
          <w:sz w:val="24"/>
          <w:szCs w:val="24"/>
          <w:lang w:val="lt-LT"/>
        </w:rPr>
      </w:pPr>
      <w:r w:rsidRPr="00B91D7F">
        <w:rPr>
          <w:sz w:val="24"/>
          <w:szCs w:val="24"/>
          <w:lang w:val="lt-LT"/>
        </w:rPr>
        <w:t>Rokiškio lopšelio-darželio „Nykštukas“ (pridedama);</w:t>
      </w:r>
    </w:p>
    <w:p w14:paraId="3173210D" w14:textId="77777777" w:rsidR="00A72115" w:rsidRPr="00B91D7F" w:rsidRDefault="00A72115" w:rsidP="00A72115">
      <w:pPr>
        <w:ind w:right="197" w:firstLine="851"/>
        <w:jc w:val="both"/>
        <w:rPr>
          <w:sz w:val="24"/>
          <w:szCs w:val="24"/>
          <w:lang w:val="lt-LT"/>
        </w:rPr>
      </w:pPr>
      <w:r w:rsidRPr="00B91D7F">
        <w:rPr>
          <w:sz w:val="24"/>
          <w:szCs w:val="24"/>
          <w:lang w:val="lt-LT"/>
        </w:rPr>
        <w:t>Rokiškio lopšelio-darželio „Pumpurėlis“ (pridedama);</w:t>
      </w:r>
    </w:p>
    <w:p w14:paraId="3173210E" w14:textId="77777777" w:rsidR="00A72115" w:rsidRPr="00B91D7F" w:rsidRDefault="00A72115" w:rsidP="00A72115">
      <w:pPr>
        <w:ind w:right="197" w:firstLine="851"/>
        <w:jc w:val="both"/>
        <w:rPr>
          <w:sz w:val="24"/>
          <w:szCs w:val="24"/>
          <w:lang w:val="lt-LT"/>
        </w:rPr>
      </w:pPr>
      <w:r w:rsidRPr="00B91D7F">
        <w:rPr>
          <w:sz w:val="24"/>
          <w:szCs w:val="24"/>
          <w:lang w:val="lt-LT"/>
        </w:rPr>
        <w:t>Rokiškio lopšelio-darželio „Varpelis“ (pridedama);</w:t>
      </w:r>
    </w:p>
    <w:p w14:paraId="3173210F" w14:textId="77777777" w:rsidR="00A72115" w:rsidRPr="00B91D7F" w:rsidRDefault="00A72115" w:rsidP="00A72115">
      <w:pPr>
        <w:ind w:right="197" w:firstLine="851"/>
        <w:jc w:val="both"/>
        <w:rPr>
          <w:sz w:val="24"/>
          <w:szCs w:val="24"/>
          <w:lang w:val="lt-LT"/>
        </w:rPr>
      </w:pPr>
      <w:r w:rsidRPr="00B91D7F">
        <w:rPr>
          <w:sz w:val="24"/>
          <w:szCs w:val="24"/>
          <w:lang w:val="lt-LT"/>
        </w:rPr>
        <w:t>Rokiškio pedagoginės psichologinės tarnybos (pridedama).</w:t>
      </w:r>
    </w:p>
    <w:p w14:paraId="31732110" w14:textId="6D8C7251" w:rsidR="00A72115" w:rsidRPr="00B91D7F" w:rsidRDefault="00A72115" w:rsidP="00A72115">
      <w:pPr>
        <w:ind w:firstLine="851"/>
        <w:jc w:val="both"/>
        <w:rPr>
          <w:sz w:val="24"/>
          <w:szCs w:val="24"/>
          <w:lang w:val="lt-LT"/>
        </w:rPr>
      </w:pPr>
      <w:r w:rsidRPr="00B91D7F">
        <w:rPr>
          <w:sz w:val="24"/>
          <w:szCs w:val="24"/>
          <w:lang w:val="lt-LT"/>
        </w:rPr>
        <w:t xml:space="preserve">Šis sprendimas per vieną mėnesį gali būti skundžiamas Regionų </w:t>
      </w:r>
      <w:r w:rsidR="00817C10" w:rsidRPr="00B91D7F">
        <w:rPr>
          <w:sz w:val="24"/>
          <w:szCs w:val="24"/>
          <w:lang w:val="lt-LT"/>
        </w:rPr>
        <w:t>apygardos administracinio teismo Kauno, Klaipėdos, Šiaulių ar Panevėžio rūmams</w:t>
      </w:r>
      <w:r w:rsidRPr="00B91D7F">
        <w:rPr>
          <w:sz w:val="24"/>
          <w:szCs w:val="24"/>
          <w:lang w:val="lt-LT"/>
        </w:rPr>
        <w:t>, Lietuvos Respublikos administracinių bylų teisenos įstatymo nustatyta tvarka.</w:t>
      </w:r>
    </w:p>
    <w:p w14:paraId="31732111" w14:textId="77777777" w:rsidR="00A72115" w:rsidRPr="00B91D7F" w:rsidRDefault="00A72115" w:rsidP="00A72115">
      <w:pPr>
        <w:ind w:right="197"/>
        <w:rPr>
          <w:sz w:val="24"/>
          <w:szCs w:val="24"/>
          <w:lang w:val="lt-LT"/>
        </w:rPr>
      </w:pPr>
    </w:p>
    <w:p w14:paraId="31732112" w14:textId="77777777" w:rsidR="00A72115" w:rsidRPr="00B91D7F" w:rsidRDefault="00A72115" w:rsidP="00A72115">
      <w:pPr>
        <w:ind w:right="197"/>
        <w:rPr>
          <w:sz w:val="24"/>
          <w:szCs w:val="24"/>
          <w:lang w:val="lt-LT"/>
        </w:rPr>
      </w:pPr>
    </w:p>
    <w:p w14:paraId="31732113" w14:textId="77777777" w:rsidR="00A72115" w:rsidRDefault="00A72115" w:rsidP="00A72115">
      <w:pPr>
        <w:ind w:right="197"/>
        <w:rPr>
          <w:sz w:val="24"/>
          <w:szCs w:val="24"/>
          <w:lang w:val="lt-LT"/>
        </w:rPr>
      </w:pPr>
    </w:p>
    <w:p w14:paraId="2FF53D67" w14:textId="77777777" w:rsidR="001121E9" w:rsidRPr="00B91D7F" w:rsidRDefault="001121E9" w:rsidP="00A72115">
      <w:pPr>
        <w:ind w:right="197"/>
        <w:rPr>
          <w:sz w:val="24"/>
          <w:szCs w:val="24"/>
          <w:lang w:val="lt-LT"/>
        </w:rPr>
      </w:pPr>
    </w:p>
    <w:p w14:paraId="31732114" w14:textId="77777777" w:rsidR="00A72115" w:rsidRPr="00B91D7F" w:rsidRDefault="00A72115" w:rsidP="00A72115">
      <w:pPr>
        <w:ind w:right="197"/>
        <w:rPr>
          <w:sz w:val="24"/>
          <w:szCs w:val="24"/>
          <w:lang w:val="lt-LT"/>
        </w:rPr>
      </w:pPr>
      <w:r w:rsidRPr="00B91D7F">
        <w:rPr>
          <w:sz w:val="24"/>
          <w:szCs w:val="24"/>
          <w:lang w:val="lt-LT"/>
        </w:rPr>
        <w:t xml:space="preserve">Savivaldybės meras                                                                </w:t>
      </w:r>
      <w:r w:rsidR="007D5D9F" w:rsidRPr="00B91D7F">
        <w:rPr>
          <w:sz w:val="24"/>
          <w:szCs w:val="24"/>
          <w:lang w:val="lt-LT"/>
        </w:rPr>
        <w:t xml:space="preserve">                              </w:t>
      </w:r>
      <w:r w:rsidRPr="00B91D7F">
        <w:rPr>
          <w:sz w:val="24"/>
          <w:szCs w:val="24"/>
          <w:lang w:val="lt-LT"/>
        </w:rPr>
        <w:t xml:space="preserve">  Antanas Vagonis</w:t>
      </w:r>
    </w:p>
    <w:p w14:paraId="31732115" w14:textId="77777777" w:rsidR="00A72115" w:rsidRPr="00B91D7F" w:rsidRDefault="00A72115" w:rsidP="00A72115">
      <w:pPr>
        <w:ind w:right="197"/>
        <w:rPr>
          <w:sz w:val="24"/>
          <w:szCs w:val="24"/>
          <w:lang w:val="lt-LT"/>
        </w:rPr>
      </w:pPr>
    </w:p>
    <w:p w14:paraId="31732116" w14:textId="77777777" w:rsidR="00A72115" w:rsidRPr="00B91D7F" w:rsidRDefault="00A72115" w:rsidP="00A72115">
      <w:pPr>
        <w:ind w:right="197"/>
        <w:rPr>
          <w:sz w:val="24"/>
          <w:szCs w:val="24"/>
          <w:lang w:val="lt-LT"/>
        </w:rPr>
      </w:pPr>
    </w:p>
    <w:p w14:paraId="31732117" w14:textId="77777777" w:rsidR="00A72115" w:rsidRPr="00B91D7F" w:rsidRDefault="00A72115" w:rsidP="00A72115">
      <w:pPr>
        <w:ind w:right="197"/>
        <w:rPr>
          <w:sz w:val="24"/>
          <w:szCs w:val="24"/>
          <w:lang w:val="lt-LT"/>
        </w:rPr>
      </w:pPr>
    </w:p>
    <w:p w14:paraId="31732118" w14:textId="77777777" w:rsidR="00A72115" w:rsidRPr="00B91D7F" w:rsidRDefault="00A72115" w:rsidP="00A72115">
      <w:pPr>
        <w:ind w:right="197"/>
        <w:rPr>
          <w:sz w:val="24"/>
          <w:szCs w:val="24"/>
          <w:lang w:val="lt-LT"/>
        </w:rPr>
      </w:pPr>
    </w:p>
    <w:p w14:paraId="31732119" w14:textId="77777777" w:rsidR="00A72115" w:rsidRPr="00B91D7F" w:rsidRDefault="00A72115" w:rsidP="00A72115">
      <w:pPr>
        <w:ind w:right="197"/>
        <w:rPr>
          <w:sz w:val="24"/>
          <w:szCs w:val="24"/>
          <w:lang w:val="lt-LT"/>
        </w:rPr>
      </w:pPr>
    </w:p>
    <w:p w14:paraId="3173211A" w14:textId="77777777" w:rsidR="00A72115" w:rsidRPr="00B91D7F" w:rsidRDefault="00A72115" w:rsidP="00A72115">
      <w:pPr>
        <w:ind w:right="197"/>
        <w:rPr>
          <w:sz w:val="24"/>
          <w:szCs w:val="24"/>
          <w:lang w:val="lt-LT"/>
        </w:rPr>
      </w:pPr>
    </w:p>
    <w:p w14:paraId="3173211B" w14:textId="77777777" w:rsidR="00A72115" w:rsidRPr="00B91D7F" w:rsidRDefault="00A72115" w:rsidP="00A72115">
      <w:pPr>
        <w:ind w:right="197"/>
        <w:rPr>
          <w:sz w:val="24"/>
          <w:szCs w:val="24"/>
          <w:lang w:val="lt-LT"/>
        </w:rPr>
      </w:pPr>
    </w:p>
    <w:p w14:paraId="3173211C" w14:textId="77777777" w:rsidR="00495A04" w:rsidRPr="00B91D7F" w:rsidRDefault="00495A04" w:rsidP="00495A04">
      <w:pPr>
        <w:rPr>
          <w:caps/>
          <w:sz w:val="24"/>
          <w:szCs w:val="24"/>
          <w:lang w:val="lt-LT"/>
        </w:rPr>
      </w:pPr>
    </w:p>
    <w:p w14:paraId="3173211D" w14:textId="77777777" w:rsidR="00495A04" w:rsidRPr="00B91D7F" w:rsidRDefault="00495A04" w:rsidP="00495A04">
      <w:pPr>
        <w:rPr>
          <w:caps/>
          <w:sz w:val="24"/>
          <w:szCs w:val="24"/>
          <w:lang w:val="lt-LT"/>
        </w:rPr>
      </w:pPr>
    </w:p>
    <w:p w14:paraId="3173211E" w14:textId="77777777" w:rsidR="00495A04" w:rsidRPr="00B91D7F" w:rsidRDefault="00495A04" w:rsidP="00495A04">
      <w:pPr>
        <w:rPr>
          <w:caps/>
          <w:sz w:val="24"/>
          <w:szCs w:val="24"/>
          <w:lang w:val="lt-LT"/>
        </w:rPr>
      </w:pPr>
    </w:p>
    <w:p w14:paraId="31732120" w14:textId="77777777" w:rsidR="00495A04" w:rsidRPr="00B91D7F" w:rsidRDefault="00495A04" w:rsidP="00495A04">
      <w:pPr>
        <w:rPr>
          <w:caps/>
          <w:sz w:val="24"/>
          <w:szCs w:val="24"/>
          <w:lang w:val="lt-LT"/>
        </w:rPr>
      </w:pPr>
    </w:p>
    <w:p w14:paraId="31732121" w14:textId="77777777" w:rsidR="00495A04" w:rsidRPr="00B91D7F" w:rsidRDefault="00495A04" w:rsidP="00495A04">
      <w:pPr>
        <w:rPr>
          <w:caps/>
          <w:sz w:val="24"/>
          <w:szCs w:val="24"/>
          <w:lang w:val="lt-LT"/>
        </w:rPr>
      </w:pPr>
    </w:p>
    <w:p w14:paraId="31732123" w14:textId="77777777" w:rsidR="00495A04" w:rsidRPr="00B91D7F" w:rsidRDefault="00495A04" w:rsidP="00495A04">
      <w:pPr>
        <w:rPr>
          <w:caps/>
          <w:sz w:val="24"/>
          <w:szCs w:val="24"/>
          <w:lang w:val="lt-LT"/>
        </w:rPr>
      </w:pPr>
    </w:p>
    <w:p w14:paraId="31732124" w14:textId="77777777" w:rsidR="001059F4" w:rsidRPr="00B91D7F" w:rsidRDefault="007D5D9F" w:rsidP="008E7F5B">
      <w:pPr>
        <w:rPr>
          <w:sz w:val="24"/>
          <w:szCs w:val="24"/>
          <w:lang w:val="lt-LT"/>
        </w:rPr>
      </w:pPr>
      <w:r w:rsidRPr="00B91D7F">
        <w:rPr>
          <w:sz w:val="24"/>
          <w:szCs w:val="24"/>
          <w:lang w:val="lt-LT"/>
        </w:rPr>
        <w:t xml:space="preserve">Jolita </w:t>
      </w:r>
      <w:proofErr w:type="spellStart"/>
      <w:r w:rsidRPr="00B91D7F">
        <w:rPr>
          <w:sz w:val="24"/>
          <w:szCs w:val="24"/>
          <w:lang w:val="lt-LT"/>
        </w:rPr>
        <w:t>Geidanienė</w:t>
      </w:r>
      <w:proofErr w:type="spellEnd"/>
    </w:p>
    <w:p w14:paraId="31732125" w14:textId="77777777" w:rsidR="00A30965" w:rsidRPr="00B91D7F" w:rsidRDefault="00A30965" w:rsidP="00A30965">
      <w:pPr>
        <w:ind w:right="197"/>
        <w:jc w:val="center"/>
        <w:rPr>
          <w:b/>
          <w:sz w:val="24"/>
          <w:szCs w:val="24"/>
          <w:lang w:val="lt-LT"/>
        </w:rPr>
      </w:pPr>
      <w:r w:rsidRPr="00B91D7F">
        <w:rPr>
          <w:b/>
          <w:sz w:val="24"/>
          <w:szCs w:val="24"/>
          <w:lang w:val="lt-LT"/>
        </w:rPr>
        <w:lastRenderedPageBreak/>
        <w:t>DĖL TEIKIAMO SPRENDIMO PROJEKTO „DĖL PRITARIMO ROKIŠKIO RAJONO SAVIVALDYBĖS LOPŠELIŲ-DARŽELIŲ, PANDĖLIO IR PANEMUNĖLIO UNIVERSALIŲ DAUGIAFUNKCIŲ CENT</w:t>
      </w:r>
      <w:r w:rsidR="008628CA" w:rsidRPr="00B91D7F">
        <w:rPr>
          <w:b/>
          <w:sz w:val="24"/>
          <w:szCs w:val="24"/>
          <w:lang w:val="lt-LT"/>
        </w:rPr>
        <w:t>RŲ IR</w:t>
      </w:r>
      <w:r w:rsidRPr="00B91D7F">
        <w:rPr>
          <w:b/>
          <w:sz w:val="24"/>
          <w:szCs w:val="24"/>
          <w:lang w:val="lt-LT"/>
        </w:rPr>
        <w:t xml:space="preserve"> PEDAGOGINĖS PSICHOLOGINĖS TARNYBOS DIREKTORIŲ 2017 METŲ VEIKLOS ATASKAITOMS“</w:t>
      </w:r>
    </w:p>
    <w:p w14:paraId="31732126" w14:textId="77777777" w:rsidR="00A30965" w:rsidRPr="00B91D7F" w:rsidRDefault="00A30965" w:rsidP="00A30965">
      <w:pPr>
        <w:ind w:right="197"/>
        <w:rPr>
          <w:sz w:val="24"/>
          <w:szCs w:val="24"/>
          <w:lang w:val="lt-LT"/>
        </w:rPr>
      </w:pPr>
    </w:p>
    <w:p w14:paraId="31732127" w14:textId="77777777" w:rsidR="00A30965" w:rsidRPr="00B91D7F" w:rsidRDefault="00A30965" w:rsidP="00A30965">
      <w:pPr>
        <w:ind w:right="197"/>
        <w:jc w:val="center"/>
        <w:rPr>
          <w:b/>
          <w:sz w:val="24"/>
          <w:szCs w:val="24"/>
          <w:lang w:val="lt-LT"/>
        </w:rPr>
      </w:pPr>
      <w:r w:rsidRPr="00B91D7F">
        <w:rPr>
          <w:b/>
          <w:sz w:val="24"/>
          <w:szCs w:val="24"/>
          <w:lang w:val="lt-LT"/>
        </w:rPr>
        <w:t>AIŠKINAMASIS RAŠTAS</w:t>
      </w:r>
    </w:p>
    <w:p w14:paraId="31732128" w14:textId="77777777" w:rsidR="00A30965" w:rsidRPr="00B91D7F" w:rsidRDefault="00A30965" w:rsidP="00A30965">
      <w:pPr>
        <w:ind w:right="197"/>
        <w:jc w:val="center"/>
        <w:rPr>
          <w:sz w:val="24"/>
          <w:szCs w:val="24"/>
          <w:lang w:val="lt-LT"/>
        </w:rPr>
      </w:pPr>
      <w:r w:rsidRPr="00B91D7F">
        <w:rPr>
          <w:sz w:val="24"/>
          <w:szCs w:val="24"/>
          <w:lang w:val="lt-LT"/>
        </w:rPr>
        <w:t>2018 m. kovo 23 d.</w:t>
      </w:r>
    </w:p>
    <w:p w14:paraId="31732129" w14:textId="77777777" w:rsidR="00A30965" w:rsidRPr="00B91D7F" w:rsidRDefault="00A30965" w:rsidP="00A30965">
      <w:pPr>
        <w:ind w:right="197"/>
        <w:jc w:val="center"/>
        <w:rPr>
          <w:sz w:val="24"/>
          <w:szCs w:val="24"/>
          <w:lang w:val="lt-LT"/>
        </w:rPr>
      </w:pPr>
      <w:r w:rsidRPr="00B91D7F">
        <w:rPr>
          <w:sz w:val="24"/>
          <w:szCs w:val="24"/>
          <w:lang w:val="lt-LT"/>
        </w:rPr>
        <w:t>Rokiškis</w:t>
      </w:r>
    </w:p>
    <w:p w14:paraId="3173212A" w14:textId="77777777" w:rsidR="00A30965" w:rsidRPr="00B91D7F" w:rsidRDefault="00A30965" w:rsidP="00A30965">
      <w:pPr>
        <w:ind w:right="197"/>
        <w:rPr>
          <w:sz w:val="24"/>
          <w:szCs w:val="24"/>
          <w:lang w:val="lt-LT"/>
        </w:rPr>
      </w:pPr>
    </w:p>
    <w:p w14:paraId="3173212B" w14:textId="77777777" w:rsidR="00A30965" w:rsidRPr="00B91D7F" w:rsidRDefault="00A30965" w:rsidP="00A30965">
      <w:pPr>
        <w:ind w:right="197"/>
        <w:jc w:val="both"/>
        <w:rPr>
          <w:sz w:val="24"/>
          <w:szCs w:val="24"/>
          <w:lang w:val="lt-LT"/>
        </w:rPr>
      </w:pPr>
      <w:r w:rsidRPr="00B91D7F">
        <w:rPr>
          <w:b/>
          <w:sz w:val="24"/>
          <w:szCs w:val="24"/>
          <w:lang w:val="lt-LT"/>
        </w:rPr>
        <w:t>Parengto sprendimo</w:t>
      </w:r>
      <w:r w:rsidRPr="00B91D7F">
        <w:rPr>
          <w:sz w:val="24"/>
          <w:szCs w:val="24"/>
          <w:lang w:val="lt-LT"/>
        </w:rPr>
        <w:t xml:space="preserve"> </w:t>
      </w:r>
      <w:r w:rsidRPr="00B91D7F">
        <w:rPr>
          <w:b/>
          <w:sz w:val="24"/>
          <w:szCs w:val="24"/>
          <w:lang w:val="lt-LT"/>
        </w:rPr>
        <w:t xml:space="preserve">projekto tikslas ir uždaviniai. </w:t>
      </w:r>
      <w:r w:rsidRPr="00B91D7F">
        <w:rPr>
          <w:sz w:val="24"/>
          <w:szCs w:val="24"/>
          <w:lang w:val="lt-LT"/>
        </w:rPr>
        <w:t xml:space="preserve">Pritarti rajono švietimo įstaigų: lopšelių-darželių, universalių </w:t>
      </w:r>
      <w:proofErr w:type="spellStart"/>
      <w:r w:rsidRPr="00B91D7F">
        <w:rPr>
          <w:sz w:val="24"/>
          <w:szCs w:val="24"/>
          <w:lang w:val="lt-LT"/>
        </w:rPr>
        <w:t>daugiafunkcių</w:t>
      </w:r>
      <w:proofErr w:type="spellEnd"/>
      <w:r w:rsidRPr="00B91D7F">
        <w:rPr>
          <w:sz w:val="24"/>
          <w:szCs w:val="24"/>
          <w:lang w:val="lt-LT"/>
        </w:rPr>
        <w:t xml:space="preserve"> centrų, pedagoginės psichologinės tarnybos vadovų 2017 metų ataskaitoms.</w:t>
      </w:r>
    </w:p>
    <w:p w14:paraId="3173212C" w14:textId="77777777" w:rsidR="00A30965" w:rsidRPr="00B91D7F" w:rsidRDefault="00A30965" w:rsidP="00A30965">
      <w:pPr>
        <w:pStyle w:val="Default"/>
        <w:jc w:val="both"/>
        <w:rPr>
          <w:b/>
          <w:bCs/>
        </w:rPr>
      </w:pPr>
      <w:r w:rsidRPr="00B91D7F">
        <w:rPr>
          <w:b/>
          <w:bCs/>
        </w:rPr>
        <w:t xml:space="preserve">Šiuo metu esantis teisinis reglamentavimas. </w:t>
      </w:r>
      <w:r w:rsidRPr="00B91D7F">
        <w:t xml:space="preserve">Lietuvos Respublikos vietos savivaldos įstatymo 16 straipsnio 2 dalies 19 punktas (išimtinė savivaldybės tarybos kompetencija – biudžetinių įstaigų vadovų ataskaitų priėmimas), Rokiškio rajono savivaldybės tarybos reglamentas, patvirtintas Rokiškio rajono savivaldybės tarybos 2015 m. kovo 27 d. sprendimu Nr. TS-102. </w:t>
      </w:r>
    </w:p>
    <w:p w14:paraId="3173212D" w14:textId="6052BB95" w:rsidR="00A30965" w:rsidRPr="00B91D7F" w:rsidRDefault="00A30965" w:rsidP="00A30965">
      <w:pPr>
        <w:ind w:right="197"/>
        <w:jc w:val="both"/>
        <w:rPr>
          <w:sz w:val="24"/>
          <w:szCs w:val="24"/>
          <w:lang w:val="lt-LT"/>
        </w:rPr>
      </w:pPr>
      <w:r w:rsidRPr="00B91D7F">
        <w:rPr>
          <w:b/>
          <w:bCs/>
          <w:sz w:val="24"/>
          <w:szCs w:val="24"/>
          <w:lang w:val="lt-LT"/>
        </w:rPr>
        <w:t>Sprendimo projekto esmė.</w:t>
      </w:r>
      <w:r w:rsidRPr="00B91D7F">
        <w:rPr>
          <w:sz w:val="24"/>
          <w:szCs w:val="24"/>
          <w:lang w:val="lt-LT"/>
        </w:rPr>
        <w:t xml:space="preserve"> Ataskaitose pateikiamos bendros žinios apie įstaigas, vaikus</w:t>
      </w:r>
      <w:r w:rsidR="00EB0AF7">
        <w:rPr>
          <w:sz w:val="24"/>
          <w:szCs w:val="24"/>
          <w:lang w:val="lt-LT"/>
        </w:rPr>
        <w:t xml:space="preserve"> </w:t>
      </w:r>
      <w:r w:rsidRPr="00B91D7F">
        <w:rPr>
          <w:sz w:val="24"/>
          <w:szCs w:val="24"/>
          <w:lang w:val="lt-LT"/>
        </w:rPr>
        <w:t>/</w:t>
      </w:r>
      <w:r w:rsidR="00EB0AF7">
        <w:rPr>
          <w:sz w:val="24"/>
          <w:szCs w:val="24"/>
          <w:lang w:val="lt-LT"/>
        </w:rPr>
        <w:t xml:space="preserve"> </w:t>
      </w:r>
      <w:r w:rsidRPr="00B91D7F">
        <w:rPr>
          <w:sz w:val="24"/>
          <w:szCs w:val="24"/>
          <w:lang w:val="lt-LT"/>
        </w:rPr>
        <w:t>mokinius, pedagogus, 2017 metais vykdytus projektus, gautą finansavimą, tikslų ir uždavinių įgyvendinimą. Ataskaitose iškeltos problemos.</w:t>
      </w:r>
    </w:p>
    <w:p w14:paraId="3173212E" w14:textId="6A4380E9" w:rsidR="00A30965" w:rsidRPr="00B91D7F" w:rsidRDefault="00A30965" w:rsidP="00A30965">
      <w:pPr>
        <w:pStyle w:val="Default"/>
        <w:jc w:val="both"/>
        <w:rPr>
          <w:bCs/>
        </w:rPr>
      </w:pPr>
      <w:r w:rsidRPr="00B91D7F">
        <w:rPr>
          <w:b/>
          <w:bCs/>
        </w:rPr>
        <w:t>Galimos pasekmės priėmus siūlomą tarybos sprendimo projektą</w:t>
      </w:r>
      <w:r w:rsidR="00EB0AF7">
        <w:rPr>
          <w:b/>
          <w:bCs/>
        </w:rPr>
        <w:t>:</w:t>
      </w:r>
    </w:p>
    <w:p w14:paraId="3173212F" w14:textId="476E0D17" w:rsidR="00A30965" w:rsidRPr="00B91D7F" w:rsidRDefault="00EB0AF7" w:rsidP="00A30965">
      <w:pPr>
        <w:pStyle w:val="Default"/>
        <w:jc w:val="both"/>
        <w:rPr>
          <w:bCs/>
        </w:rPr>
      </w:pPr>
      <w:r>
        <w:rPr>
          <w:bCs/>
        </w:rPr>
        <w:t>t</w:t>
      </w:r>
      <w:r w:rsidR="00A30965" w:rsidRPr="00B91D7F">
        <w:rPr>
          <w:bCs/>
        </w:rPr>
        <w:t>eigiamos</w:t>
      </w:r>
      <w:r>
        <w:rPr>
          <w:bCs/>
        </w:rPr>
        <w:t xml:space="preserve"> </w:t>
      </w:r>
      <w:r w:rsidRPr="00B91D7F">
        <w:rPr>
          <w:bCs/>
        </w:rPr>
        <w:sym w:font="Symbol" w:char="F02D"/>
      </w:r>
      <w:r>
        <w:rPr>
          <w:bCs/>
        </w:rPr>
        <w:t xml:space="preserve"> b</w:t>
      </w:r>
      <w:r w:rsidR="00A30965" w:rsidRPr="00B91D7F">
        <w:rPr>
          <w:bCs/>
        </w:rPr>
        <w:t xml:space="preserve">us įvykdyta savivaldybės tarybos kompetencija, reglamentuota Lietuvos Respublikos vietos savivaldos įstatyme </w:t>
      </w:r>
      <w:r w:rsidR="00A30965" w:rsidRPr="00B91D7F">
        <w:rPr>
          <w:bCs/>
        </w:rPr>
        <w:sym w:font="Symbol" w:char="F02D"/>
      </w:r>
      <w:r w:rsidR="00A30965" w:rsidRPr="00B91D7F">
        <w:rPr>
          <w:bCs/>
        </w:rPr>
        <w:t xml:space="preserve"> </w:t>
      </w:r>
      <w:r>
        <w:rPr>
          <w:bCs/>
        </w:rPr>
        <w:t>,,</w:t>
      </w:r>
      <w:r w:rsidR="00A30965" w:rsidRPr="00B91D7F">
        <w:rPr>
          <w:bCs/>
        </w:rPr>
        <w:t>biudžetinių įstaigų vadovų ataskaitų priėmimas</w:t>
      </w:r>
      <w:r>
        <w:rPr>
          <w:bCs/>
        </w:rPr>
        <w:t>“;</w:t>
      </w:r>
    </w:p>
    <w:p w14:paraId="31732130" w14:textId="2F83DC62" w:rsidR="00A30965" w:rsidRPr="00B91D7F" w:rsidRDefault="00EB0AF7" w:rsidP="00A30965">
      <w:pPr>
        <w:pStyle w:val="Default"/>
        <w:jc w:val="both"/>
      </w:pPr>
      <w:r>
        <w:t>n</w:t>
      </w:r>
      <w:r w:rsidR="00A30965" w:rsidRPr="00B91D7F">
        <w:t>eigiamos</w:t>
      </w:r>
      <w:r>
        <w:t xml:space="preserve"> </w:t>
      </w:r>
      <w:r w:rsidRPr="00B91D7F">
        <w:rPr>
          <w:bCs/>
        </w:rPr>
        <w:sym w:font="Symbol" w:char="F02D"/>
      </w:r>
      <w:r>
        <w:rPr>
          <w:bCs/>
        </w:rPr>
        <w:t xml:space="preserve"> n</w:t>
      </w:r>
      <w:r w:rsidR="00A30965" w:rsidRPr="00B91D7F">
        <w:t>eigiamų pasekmių priėmus sprendimą nenumatoma.</w:t>
      </w:r>
    </w:p>
    <w:p w14:paraId="31732131" w14:textId="77777777" w:rsidR="00A30965" w:rsidRPr="00B91D7F" w:rsidRDefault="00A30965" w:rsidP="00A30965">
      <w:pPr>
        <w:jc w:val="both"/>
        <w:rPr>
          <w:sz w:val="24"/>
          <w:szCs w:val="24"/>
          <w:lang w:val="lt-LT"/>
        </w:rPr>
      </w:pPr>
      <w:r w:rsidRPr="00B91D7F">
        <w:rPr>
          <w:b/>
          <w:sz w:val="24"/>
          <w:szCs w:val="24"/>
          <w:lang w:val="lt-LT"/>
        </w:rPr>
        <w:t>Kokia sprendimo nauda Rokiškio rajono gyventojams.</w:t>
      </w:r>
      <w:r w:rsidRPr="00B91D7F">
        <w:rPr>
          <w:sz w:val="24"/>
          <w:szCs w:val="24"/>
          <w:lang w:val="lt-LT"/>
        </w:rPr>
        <w:t xml:space="preserve"> Įpareigoja švietimo įstaigų vadovus parengti metines įstaigos veiklos analizes, kuriose atsispindi ir vadovų asmeninės iniciatyvos ir pastangos tobulinant įstaigos ugdymo kokybę ir materialinės bazės turtinimą. Vadovai ataskaitas pateikia įstaigų taryboms, turi gauti jų pritarimą. Visa tai užtikrina viešumą ir skaidrumą.</w:t>
      </w:r>
    </w:p>
    <w:p w14:paraId="31732132" w14:textId="77777777" w:rsidR="00A30965" w:rsidRPr="00B91D7F" w:rsidRDefault="00A30965" w:rsidP="00A30965">
      <w:pPr>
        <w:pStyle w:val="Default"/>
        <w:jc w:val="both"/>
      </w:pPr>
      <w:r w:rsidRPr="00B91D7F">
        <w:rPr>
          <w:b/>
        </w:rPr>
        <w:t>Finansavimo šaltiniai ir lėšų poreikis.</w:t>
      </w:r>
      <w:r w:rsidRPr="00B91D7F">
        <w:t xml:space="preserve"> Papildomų biudžeto išlaidų nereikės.</w:t>
      </w:r>
    </w:p>
    <w:p w14:paraId="31732133" w14:textId="77777777" w:rsidR="00A30965" w:rsidRPr="00B91D7F" w:rsidRDefault="00A30965" w:rsidP="00A30965">
      <w:pPr>
        <w:pStyle w:val="Default"/>
        <w:jc w:val="both"/>
        <w:rPr>
          <w:b/>
          <w:bCs/>
        </w:rPr>
      </w:pPr>
      <w:r w:rsidRPr="00B91D7F">
        <w:rPr>
          <w:b/>
          <w:bCs/>
        </w:rPr>
        <w:t>Suderinamumas su Lietuvos Respublikos galiojančiais teisės norminiais aktais.</w:t>
      </w:r>
    </w:p>
    <w:p w14:paraId="31732134" w14:textId="77777777" w:rsidR="00A30965" w:rsidRPr="00B91D7F" w:rsidRDefault="00A30965" w:rsidP="00A30965">
      <w:pPr>
        <w:pStyle w:val="Default"/>
        <w:jc w:val="both"/>
      </w:pPr>
      <w:r w:rsidRPr="00B91D7F">
        <w:rPr>
          <w:bCs/>
        </w:rPr>
        <w:t>Projektas neprieštarauja galiojantiems teisės aktams.</w:t>
      </w:r>
    </w:p>
    <w:p w14:paraId="31732135" w14:textId="53F2BE0B" w:rsidR="00A30965" w:rsidRPr="00B91D7F" w:rsidRDefault="00A30965" w:rsidP="00A30965">
      <w:pPr>
        <w:ind w:right="197"/>
        <w:jc w:val="both"/>
        <w:rPr>
          <w:sz w:val="24"/>
          <w:szCs w:val="24"/>
          <w:lang w:val="lt-LT"/>
        </w:rPr>
      </w:pPr>
      <w:r w:rsidRPr="00B91D7F">
        <w:rPr>
          <w:b/>
          <w:sz w:val="24"/>
          <w:szCs w:val="24"/>
          <w:lang w:val="lt-LT"/>
        </w:rPr>
        <w:t xml:space="preserve">Antikorupcinis vertinimas. </w:t>
      </w:r>
      <w:r w:rsidRPr="00B91D7F">
        <w:rPr>
          <w:sz w:val="24"/>
          <w:szCs w:val="24"/>
          <w:lang w:val="lt-LT"/>
        </w:rPr>
        <w:t xml:space="preserve">Teisės akte nenumatoma reguliuoti visuomeninių santykių, susijusių su Lietuvos Respublikos </w:t>
      </w:r>
      <w:r w:rsidR="00EB0AF7">
        <w:rPr>
          <w:sz w:val="24"/>
          <w:szCs w:val="24"/>
          <w:lang w:val="lt-LT"/>
        </w:rPr>
        <w:t>k</w:t>
      </w:r>
      <w:r w:rsidRPr="00B91D7F">
        <w:rPr>
          <w:sz w:val="24"/>
          <w:szCs w:val="24"/>
          <w:lang w:val="lt-LT"/>
        </w:rPr>
        <w:t>orupcijos prevencijos įstatymo 8 straipsnio 1 dalimi numatytais veiksniais.</w:t>
      </w:r>
    </w:p>
    <w:p w14:paraId="31732136" w14:textId="77777777" w:rsidR="00A30965" w:rsidRPr="00B91D7F" w:rsidRDefault="00A30965" w:rsidP="00A30965">
      <w:pPr>
        <w:ind w:right="197"/>
        <w:jc w:val="both"/>
        <w:rPr>
          <w:b/>
          <w:sz w:val="24"/>
          <w:szCs w:val="24"/>
          <w:lang w:val="lt-LT"/>
        </w:rPr>
      </w:pPr>
    </w:p>
    <w:p w14:paraId="31732137" w14:textId="77777777" w:rsidR="00A30965" w:rsidRPr="00B91D7F" w:rsidRDefault="00A30965" w:rsidP="00A30965">
      <w:pPr>
        <w:ind w:right="197"/>
        <w:jc w:val="both"/>
        <w:rPr>
          <w:b/>
          <w:sz w:val="24"/>
          <w:szCs w:val="24"/>
          <w:lang w:val="lt-LT"/>
        </w:rPr>
      </w:pPr>
    </w:p>
    <w:p w14:paraId="31732138" w14:textId="77777777" w:rsidR="00A30965" w:rsidRPr="00B91D7F" w:rsidRDefault="00A30965" w:rsidP="00A30965">
      <w:pPr>
        <w:ind w:right="197"/>
        <w:jc w:val="both"/>
        <w:rPr>
          <w:b/>
          <w:sz w:val="24"/>
          <w:szCs w:val="24"/>
          <w:lang w:val="lt-LT"/>
        </w:rPr>
      </w:pPr>
    </w:p>
    <w:p w14:paraId="31732139" w14:textId="77777777" w:rsidR="00A30965" w:rsidRPr="00B91D7F" w:rsidRDefault="00A30965" w:rsidP="00A30965">
      <w:pPr>
        <w:ind w:right="197"/>
        <w:jc w:val="both"/>
        <w:rPr>
          <w:sz w:val="24"/>
          <w:szCs w:val="24"/>
          <w:lang w:val="lt-LT"/>
        </w:rPr>
      </w:pPr>
      <w:r w:rsidRPr="00B91D7F">
        <w:rPr>
          <w:sz w:val="24"/>
          <w:szCs w:val="24"/>
          <w:lang w:val="lt-LT"/>
        </w:rPr>
        <w:t xml:space="preserve">Švietimo skyriaus vyriausioji specialistė                                                           Jolita </w:t>
      </w:r>
      <w:proofErr w:type="spellStart"/>
      <w:r w:rsidRPr="00B91D7F">
        <w:rPr>
          <w:sz w:val="24"/>
          <w:szCs w:val="24"/>
          <w:lang w:val="lt-LT"/>
        </w:rPr>
        <w:t>Geidanienė</w:t>
      </w:r>
      <w:proofErr w:type="spellEnd"/>
    </w:p>
    <w:p w14:paraId="3173213A" w14:textId="77777777" w:rsidR="00A30965" w:rsidRPr="00B91D7F" w:rsidRDefault="00A30965" w:rsidP="00A30965">
      <w:pPr>
        <w:ind w:right="197"/>
        <w:jc w:val="both"/>
        <w:rPr>
          <w:sz w:val="24"/>
          <w:szCs w:val="24"/>
          <w:lang w:val="lt-LT"/>
        </w:rPr>
      </w:pPr>
    </w:p>
    <w:p w14:paraId="3173213B" w14:textId="77777777" w:rsidR="00A30965" w:rsidRPr="00B91D7F" w:rsidRDefault="00A30965" w:rsidP="00A30965">
      <w:pPr>
        <w:ind w:right="197"/>
        <w:jc w:val="both"/>
        <w:rPr>
          <w:sz w:val="24"/>
          <w:szCs w:val="24"/>
          <w:lang w:val="lt-LT"/>
        </w:rPr>
      </w:pPr>
    </w:p>
    <w:p w14:paraId="3173213C" w14:textId="77777777" w:rsidR="00A30965" w:rsidRPr="00B91D7F" w:rsidRDefault="00A30965" w:rsidP="00A30965">
      <w:pPr>
        <w:ind w:right="197"/>
        <w:jc w:val="both"/>
        <w:rPr>
          <w:sz w:val="24"/>
          <w:szCs w:val="24"/>
          <w:lang w:val="lt-LT"/>
        </w:rPr>
      </w:pPr>
    </w:p>
    <w:p w14:paraId="3173213D" w14:textId="77777777" w:rsidR="00A30965" w:rsidRPr="00B91D7F" w:rsidRDefault="00A30965" w:rsidP="00A30965">
      <w:pPr>
        <w:ind w:right="197"/>
        <w:jc w:val="both"/>
        <w:rPr>
          <w:sz w:val="24"/>
          <w:szCs w:val="24"/>
          <w:lang w:val="lt-LT"/>
        </w:rPr>
      </w:pPr>
    </w:p>
    <w:p w14:paraId="3173213E" w14:textId="77777777" w:rsidR="00A30965" w:rsidRPr="00B91D7F" w:rsidRDefault="00A30965" w:rsidP="008E7F5B">
      <w:pPr>
        <w:rPr>
          <w:sz w:val="24"/>
          <w:szCs w:val="24"/>
          <w:lang w:val="lt-LT"/>
        </w:rPr>
      </w:pPr>
    </w:p>
    <w:p w14:paraId="3173213F" w14:textId="77777777" w:rsidR="00A30965" w:rsidRPr="00B91D7F" w:rsidRDefault="00A30965" w:rsidP="008E7F5B">
      <w:pPr>
        <w:rPr>
          <w:sz w:val="24"/>
          <w:szCs w:val="24"/>
          <w:lang w:val="lt-LT"/>
        </w:rPr>
      </w:pPr>
    </w:p>
    <w:sectPr w:rsidR="00A30965" w:rsidRPr="00B91D7F"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32142" w14:textId="77777777" w:rsidR="00633EDD" w:rsidRDefault="00633EDD">
      <w:r>
        <w:separator/>
      </w:r>
    </w:p>
  </w:endnote>
  <w:endnote w:type="continuationSeparator" w:id="0">
    <w:p w14:paraId="31732143" w14:textId="77777777" w:rsidR="00633EDD" w:rsidRDefault="0063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32140" w14:textId="77777777" w:rsidR="00633EDD" w:rsidRDefault="00633EDD">
      <w:r>
        <w:separator/>
      </w:r>
    </w:p>
  </w:footnote>
  <w:footnote w:type="continuationSeparator" w:id="0">
    <w:p w14:paraId="31732141" w14:textId="77777777" w:rsidR="00633EDD" w:rsidRDefault="0063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2144" w14:textId="77777777" w:rsidR="00EB1BFB" w:rsidRDefault="00B52CC9" w:rsidP="00EB1BFB">
    <w:pPr>
      <w:framePr w:h="0" w:hSpace="180" w:wrap="around" w:vAnchor="text" w:hAnchor="page" w:x="5905" w:y="12"/>
    </w:pPr>
    <w:r>
      <w:rPr>
        <w:noProof/>
        <w:lang w:val="en-GB" w:eastAsia="en-GB"/>
      </w:rPr>
      <w:drawing>
        <wp:inline distT="0" distB="0" distL="0" distR="0" wp14:anchorId="3173214D" wp14:editId="3173214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1732145" w14:textId="77777777" w:rsidR="00EB1BFB" w:rsidRDefault="00EB1BFB" w:rsidP="00EB1BFB"/>
  <w:p w14:paraId="31732146" w14:textId="77777777" w:rsidR="00EB1BFB" w:rsidRDefault="00EB1BFB" w:rsidP="00EB1BFB"/>
  <w:p w14:paraId="31732147" w14:textId="77777777" w:rsidR="00EB1BFB" w:rsidRDefault="00EB1BFB" w:rsidP="00EB1BFB"/>
  <w:p w14:paraId="31732148" w14:textId="77777777" w:rsidR="00EB1BFB" w:rsidRDefault="00EB1BFB" w:rsidP="00EB1BFB">
    <w:pPr>
      <w:rPr>
        <w:rFonts w:ascii="TimesLT" w:hAnsi="TimesLT"/>
        <w:b/>
        <w:sz w:val="24"/>
      </w:rPr>
    </w:pPr>
    <w:r>
      <w:rPr>
        <w:rFonts w:ascii="TimesLT" w:hAnsi="TimesLT"/>
        <w:b/>
        <w:sz w:val="24"/>
      </w:rPr>
      <w:t xml:space="preserve">          </w:t>
    </w:r>
  </w:p>
  <w:p w14:paraId="31732149" w14:textId="77777777" w:rsidR="00EB1BFB" w:rsidRDefault="00EB1BFB" w:rsidP="00EB1BFB">
    <w:pPr>
      <w:rPr>
        <w:rFonts w:ascii="TimesLT" w:hAnsi="TimesLT"/>
        <w:b/>
        <w:sz w:val="24"/>
      </w:rPr>
    </w:pPr>
  </w:p>
  <w:p w14:paraId="3173214A"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173214B" w14:textId="77777777" w:rsidR="00EB1BFB" w:rsidRDefault="00EB1BFB" w:rsidP="00EB1BFB">
    <w:pPr>
      <w:jc w:val="center"/>
      <w:rPr>
        <w:b/>
        <w:sz w:val="26"/>
      </w:rPr>
    </w:pPr>
  </w:p>
  <w:p w14:paraId="3173214C"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21E9"/>
    <w:rsid w:val="00113C20"/>
    <w:rsid w:val="0019101F"/>
    <w:rsid w:val="001E755B"/>
    <w:rsid w:val="00233113"/>
    <w:rsid w:val="003A2F5A"/>
    <w:rsid w:val="00441928"/>
    <w:rsid w:val="00454130"/>
    <w:rsid w:val="004855CF"/>
    <w:rsid w:val="00495A04"/>
    <w:rsid w:val="00590F26"/>
    <w:rsid w:val="005E4261"/>
    <w:rsid w:val="00633EDD"/>
    <w:rsid w:val="0067194A"/>
    <w:rsid w:val="006A760B"/>
    <w:rsid w:val="007D5D9F"/>
    <w:rsid w:val="00817C10"/>
    <w:rsid w:val="008628CA"/>
    <w:rsid w:val="008C39F5"/>
    <w:rsid w:val="008E7F5B"/>
    <w:rsid w:val="008F3E4E"/>
    <w:rsid w:val="008F6439"/>
    <w:rsid w:val="00917406"/>
    <w:rsid w:val="009330E9"/>
    <w:rsid w:val="009339A7"/>
    <w:rsid w:val="009A4B5E"/>
    <w:rsid w:val="009C1F16"/>
    <w:rsid w:val="00A30965"/>
    <w:rsid w:val="00A72115"/>
    <w:rsid w:val="00A852C2"/>
    <w:rsid w:val="00AC04D7"/>
    <w:rsid w:val="00AC6EFA"/>
    <w:rsid w:val="00B20819"/>
    <w:rsid w:val="00B21FA0"/>
    <w:rsid w:val="00B52CC9"/>
    <w:rsid w:val="00B84580"/>
    <w:rsid w:val="00B91D7F"/>
    <w:rsid w:val="00BF1C9E"/>
    <w:rsid w:val="00CA536C"/>
    <w:rsid w:val="00CC5051"/>
    <w:rsid w:val="00DC3E1B"/>
    <w:rsid w:val="00DE738F"/>
    <w:rsid w:val="00E750C3"/>
    <w:rsid w:val="00EB0AF7"/>
    <w:rsid w:val="00EB1BFB"/>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3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420</Words>
  <Characters>3454</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2018-03-13T07:30:00Z</dcterms:created>
  <dcterms:modified xsi:type="dcterms:W3CDTF">2018-03-13T07:30:00Z</dcterms:modified>
</cp:coreProperties>
</file>